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5A" w:rsidRPr="0055167B" w:rsidRDefault="00CC715A" w:rsidP="00C37F1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167B">
        <w:rPr>
          <w:rFonts w:ascii="Times New Roman" w:hAnsi="Times New Roman"/>
          <w:b/>
          <w:sz w:val="28"/>
          <w:szCs w:val="28"/>
          <w:lang w:eastAsia="ru-RU"/>
        </w:rPr>
        <w:t>Аналитический отчёт по спортивно-оздоровительной деятельности и деятельности физкультурно-оздоровительного клуба  МБОУ «Большекетская СОШ» за 2011-2012 учебный год и 1 полугодие 2012-2013 учебного года.</w:t>
      </w:r>
    </w:p>
    <w:p w:rsidR="00CC715A" w:rsidRPr="0055167B" w:rsidRDefault="00CC715A" w:rsidP="004649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5167B">
        <w:rPr>
          <w:rFonts w:ascii="Times New Roman" w:hAnsi="Times New Roman"/>
          <w:sz w:val="28"/>
          <w:szCs w:val="28"/>
          <w:lang w:eastAsia="ru-RU"/>
        </w:rPr>
        <w:t xml:space="preserve">Организующим документом  по данной деятельности является школьная программа «Здоровье», разработанная творческой группой  учителей на 3 года. </w:t>
      </w:r>
    </w:p>
    <w:p w:rsidR="00CC715A" w:rsidRPr="0055167B" w:rsidRDefault="00CC715A" w:rsidP="007A59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b/>
          <w:sz w:val="28"/>
          <w:szCs w:val="28"/>
          <w:lang w:eastAsia="ru-RU"/>
        </w:rPr>
        <w:t xml:space="preserve">          Цель программы: </w:t>
      </w:r>
      <w:r w:rsidRPr="0055167B">
        <w:rPr>
          <w:rFonts w:ascii="Times New Roman" w:hAnsi="Times New Roman"/>
          <w:sz w:val="28"/>
          <w:szCs w:val="28"/>
        </w:rPr>
        <w:t>создание в школе организационно-педагогических, материально-технических, санитарно-гигиенических и социально-психологических условий здоровьесбережения, учитывающих индивидуальные показатели состояния здоровья обучающихся.</w:t>
      </w:r>
    </w:p>
    <w:p w:rsidR="00CC715A" w:rsidRPr="0055167B" w:rsidRDefault="00CC715A" w:rsidP="007A593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715A" w:rsidRPr="0055167B" w:rsidRDefault="00CC715A" w:rsidP="00AD60D8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5167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55167B">
        <w:rPr>
          <w:rFonts w:ascii="Times New Roman" w:hAnsi="Times New Roman"/>
          <w:b/>
          <w:sz w:val="28"/>
          <w:szCs w:val="28"/>
          <w:lang w:eastAsia="ru-RU"/>
        </w:rPr>
        <w:t>Задачи: (по спортивно-оздоровительному направлению)</w:t>
      </w:r>
    </w:p>
    <w:p w:rsidR="00CC715A" w:rsidRPr="0055167B" w:rsidRDefault="00CC715A" w:rsidP="00AD6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1. Формирование  у учащихся ответственного отношения к своему здоровью;</w:t>
      </w:r>
    </w:p>
    <w:p w:rsidR="00CC715A" w:rsidRPr="0055167B" w:rsidRDefault="00CC715A" w:rsidP="00AD6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2.Увеличение числа школьников, занимающихся в спортивных секциях и занятых в массовых физкультурно-спортивных мероприятиях;</w:t>
      </w:r>
    </w:p>
    <w:p w:rsidR="00CC715A" w:rsidRPr="0055167B" w:rsidRDefault="00CC715A" w:rsidP="00AD6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15A" w:rsidRPr="0055167B" w:rsidRDefault="00CC715A" w:rsidP="007B7019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Данная программа реализуется через следующие формы работы:</w:t>
      </w:r>
    </w:p>
    <w:p w:rsidR="00CC715A" w:rsidRPr="0055167B" w:rsidRDefault="00CC715A" w:rsidP="007B7019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- спортивно-оздоровительные мероприятия;</w:t>
      </w:r>
    </w:p>
    <w:p w:rsidR="00CC715A" w:rsidRPr="0055167B" w:rsidRDefault="00CC715A" w:rsidP="007B7019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- секции;</w:t>
      </w:r>
    </w:p>
    <w:p w:rsidR="00CC715A" w:rsidRPr="0055167B" w:rsidRDefault="00CC715A" w:rsidP="007B701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- кружки;</w:t>
      </w:r>
    </w:p>
    <w:p w:rsidR="00CC715A" w:rsidRPr="0055167B" w:rsidRDefault="00CC715A" w:rsidP="007B7019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- физкультурно-оздоровительный клуб.</w:t>
      </w:r>
    </w:p>
    <w:p w:rsidR="00CC715A" w:rsidRPr="0055167B" w:rsidRDefault="00CC715A" w:rsidP="007B7019">
      <w:pPr>
        <w:rPr>
          <w:rFonts w:ascii="Times New Roman" w:hAnsi="Times New Roman"/>
          <w:sz w:val="28"/>
          <w:szCs w:val="28"/>
        </w:rPr>
      </w:pPr>
    </w:p>
    <w:p w:rsidR="00CC715A" w:rsidRPr="0055167B" w:rsidRDefault="00CC715A" w:rsidP="007B7019">
      <w:pPr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В 2011-2012 году были реализованы следующие мероприятия:</w:t>
      </w:r>
    </w:p>
    <w:p w:rsidR="00CC715A" w:rsidRPr="0055167B" w:rsidRDefault="00CC715A" w:rsidP="007B7019">
      <w:pPr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Учителем физической культуры проведено школьное первенство по баскетболу 8-11кл  «Стремительный мяч»,  «Весёлые старты» для 1 – 4  кл.,«Президентские состязания» 2-11кл,  Первенство школы «Шиповка юных». На школьном уровне прошли следующие мероприятия: спортивный праздник «Золотая осень», посвящённый открытию спортивного сезона 5-8 кл., Всероссийские спортивные соревнования,  зимняя спартакиада «Быстрая лыжня», в этих мероприятиях школа  приняла участие и на районном уровне. </w:t>
      </w:r>
    </w:p>
    <w:p w:rsidR="00CC715A" w:rsidRPr="0055167B" w:rsidRDefault="00CC715A" w:rsidP="007B7019">
      <w:pPr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    Учителем ОБЖ и биологии на уроках велась информационно-просветительская, профилактическая работа по предупреждению ВИЧ-инфекции в 8-10кл.</w:t>
      </w:r>
    </w:p>
    <w:p w:rsidR="00CC715A" w:rsidRPr="0055167B" w:rsidRDefault="00CC715A" w:rsidP="007B7019">
      <w:pPr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color w:val="000000"/>
          <w:sz w:val="28"/>
          <w:szCs w:val="28"/>
        </w:rPr>
        <w:t xml:space="preserve">    Пропаганде здорового образа жизни и укреплению здоровья подчинена работа спортивных секций по баскетболу и творческих объединений «ДПИ», «Школа искусств».</w:t>
      </w:r>
      <w:r w:rsidRPr="0055167B">
        <w:rPr>
          <w:rFonts w:ascii="Times New Roman" w:hAnsi="Times New Roman"/>
          <w:sz w:val="28"/>
          <w:szCs w:val="28"/>
        </w:rPr>
        <w:t xml:space="preserve"> </w:t>
      </w:r>
    </w:p>
    <w:p w:rsidR="00CC715A" w:rsidRPr="0055167B" w:rsidRDefault="00CC715A" w:rsidP="007B7019">
      <w:pPr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        В течение года работал школьный уголок здоровья. </w:t>
      </w:r>
    </w:p>
    <w:p w:rsidR="00CC715A" w:rsidRPr="0055167B" w:rsidRDefault="00CC715A" w:rsidP="007B7019">
      <w:pPr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                 В нашей школе  прошли декадники по физкультуре, по профилактике алкогольной зависимости и табакокурению, </w:t>
      </w:r>
    </w:p>
    <w:p w:rsidR="00CC715A" w:rsidRPr="0055167B" w:rsidRDefault="00CC715A" w:rsidP="007B7019">
      <w:pPr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А так же традиционно  прошла </w:t>
      </w:r>
      <w:r w:rsidRPr="0055167B">
        <w:rPr>
          <w:rFonts w:ascii="Times New Roman" w:hAnsi="Times New Roman"/>
          <w:sz w:val="28"/>
          <w:szCs w:val="28"/>
          <w:u w:val="single"/>
        </w:rPr>
        <w:t>Неделя здоровья  «Здоровым быть модно»</w:t>
      </w:r>
      <w:r w:rsidRPr="0055167B">
        <w:rPr>
          <w:rFonts w:ascii="Times New Roman" w:hAnsi="Times New Roman"/>
          <w:sz w:val="28"/>
          <w:szCs w:val="28"/>
        </w:rPr>
        <w:t xml:space="preserve"> </w:t>
      </w:r>
    </w:p>
    <w:p w:rsidR="00CC715A" w:rsidRPr="0055167B" w:rsidRDefault="00CC715A" w:rsidP="007B7019">
      <w:pPr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Цели и задачи: - формирование у школьников потребности в здоровом образе жизни; создание благоприятного психологического климата в коллективе; вовлечение учащихся в организацию общешкольных мероприятий воспитание чувства товарищества, взаимопомощи, укрепление здоровья детей. Открытием недели здоровья была торжественная линейка с выступлениями учащихся 5 класса (Козловой В., Васильевой К., Архиповой М., Афендуловой И.), а также зажигательный танец «Делайте зарядку» в исполнении Петровой М., Улькиной И., Косолаповой Н.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Были организованы музыкально-игровые перемены, под веселую музыку ребята играли в полюбившийся им «ручеёк» 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В школьной библиотеке организована книжная выставка «Быть здоровым – модно!»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Для учащихся проведена беседа школьной медсестры на актуальную в данное время тему - «Клещевой энцефалит»</w:t>
      </w:r>
    </w:p>
    <w:p w:rsidR="00CC715A" w:rsidRPr="0055167B" w:rsidRDefault="00CC715A" w:rsidP="007B7019">
      <w:pPr>
        <w:ind w:firstLine="708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Ребята, интересующиеся спортом, могли проявить себя в </w:t>
      </w:r>
      <w:r w:rsidRPr="0055167B">
        <w:rPr>
          <w:rStyle w:val="Strong"/>
          <w:rFonts w:ascii="Times New Roman" w:hAnsi="Times New Roman"/>
          <w:b w:val="0"/>
          <w:sz w:val="28"/>
          <w:szCs w:val="28"/>
        </w:rPr>
        <w:t xml:space="preserve">интеллектуальной викторине «От А до Я в спорте». </w:t>
      </w:r>
    </w:p>
    <w:p w:rsidR="00CC715A" w:rsidRPr="0055167B" w:rsidRDefault="00CC715A" w:rsidP="007B7019">
      <w:pPr>
        <w:ind w:firstLine="708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55167B">
        <w:rPr>
          <w:rStyle w:val="Strong"/>
          <w:rFonts w:ascii="Times New Roman" w:hAnsi="Times New Roman"/>
          <w:b w:val="0"/>
          <w:sz w:val="28"/>
          <w:szCs w:val="28"/>
        </w:rPr>
        <w:t xml:space="preserve">И есть призовые места: </w:t>
      </w:r>
      <w:r w:rsidRPr="0055167B">
        <w:rPr>
          <w:rStyle w:val="Strong"/>
          <w:rFonts w:ascii="Times New Roman" w:hAnsi="Times New Roman"/>
          <w:b w:val="0"/>
          <w:sz w:val="28"/>
          <w:szCs w:val="28"/>
          <w:lang w:val="en-US"/>
        </w:rPr>
        <w:t>II</w:t>
      </w:r>
      <w:r w:rsidRPr="0055167B">
        <w:rPr>
          <w:rStyle w:val="Strong"/>
          <w:rFonts w:ascii="Times New Roman" w:hAnsi="Times New Roman"/>
          <w:b w:val="0"/>
          <w:sz w:val="28"/>
          <w:szCs w:val="28"/>
        </w:rPr>
        <w:t xml:space="preserve"> место – Минина Л. (7 кл.)                                         </w:t>
      </w:r>
      <w:r w:rsidRPr="0055167B">
        <w:rPr>
          <w:rStyle w:val="Strong"/>
          <w:rFonts w:ascii="Times New Roman" w:hAnsi="Times New Roman"/>
          <w:b w:val="0"/>
          <w:sz w:val="28"/>
          <w:szCs w:val="28"/>
          <w:lang w:val="en-US"/>
        </w:rPr>
        <w:t>III</w:t>
      </w:r>
      <w:r w:rsidRPr="0055167B">
        <w:rPr>
          <w:rStyle w:val="Strong"/>
          <w:rFonts w:ascii="Times New Roman" w:hAnsi="Times New Roman"/>
          <w:b w:val="0"/>
          <w:sz w:val="28"/>
          <w:szCs w:val="28"/>
        </w:rPr>
        <w:t xml:space="preserve"> место – Архипова М. (5 кл.)  Аллабердина Н. (7 кл.)    Шемекеева Л. (7 кл.)</w:t>
      </w:r>
    </w:p>
    <w:p w:rsidR="00CC715A" w:rsidRPr="0055167B" w:rsidRDefault="00CC715A" w:rsidP="007B7019">
      <w:pPr>
        <w:ind w:firstLine="708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55167B">
        <w:rPr>
          <w:rStyle w:val="Strong"/>
          <w:rFonts w:ascii="Times New Roman" w:hAnsi="Times New Roman"/>
          <w:b w:val="0"/>
          <w:sz w:val="28"/>
          <w:szCs w:val="28"/>
        </w:rPr>
        <w:t xml:space="preserve">Для ребят новой и интересной была  игра «Следопыты» и места распределились следующим образом: </w:t>
      </w:r>
      <w:r w:rsidRPr="0055167B">
        <w:rPr>
          <w:rStyle w:val="Strong"/>
          <w:rFonts w:ascii="Times New Roman" w:hAnsi="Times New Roman"/>
          <w:b w:val="0"/>
          <w:sz w:val="28"/>
          <w:szCs w:val="28"/>
          <w:lang w:val="en-US"/>
        </w:rPr>
        <w:t>I</w:t>
      </w:r>
      <w:r w:rsidRPr="0055167B">
        <w:rPr>
          <w:rStyle w:val="Strong"/>
          <w:rFonts w:ascii="Times New Roman" w:hAnsi="Times New Roman"/>
          <w:b w:val="0"/>
          <w:sz w:val="28"/>
          <w:szCs w:val="28"/>
        </w:rPr>
        <w:t xml:space="preserve"> место – 3 кл. </w:t>
      </w:r>
      <w:r w:rsidRPr="0055167B">
        <w:rPr>
          <w:rStyle w:val="Strong"/>
          <w:rFonts w:ascii="Times New Roman" w:hAnsi="Times New Roman"/>
          <w:b w:val="0"/>
          <w:sz w:val="28"/>
          <w:szCs w:val="28"/>
          <w:lang w:val="en-US"/>
        </w:rPr>
        <w:t>II</w:t>
      </w:r>
      <w:r w:rsidRPr="0055167B">
        <w:rPr>
          <w:rStyle w:val="Strong"/>
          <w:rFonts w:ascii="Times New Roman" w:hAnsi="Times New Roman"/>
          <w:b w:val="0"/>
          <w:sz w:val="28"/>
          <w:szCs w:val="28"/>
        </w:rPr>
        <w:t xml:space="preserve"> место – 4 и 5 кл.,    </w:t>
      </w:r>
      <w:r w:rsidRPr="0055167B">
        <w:rPr>
          <w:rStyle w:val="Strong"/>
          <w:rFonts w:ascii="Times New Roman" w:hAnsi="Times New Roman"/>
          <w:b w:val="0"/>
          <w:sz w:val="28"/>
          <w:szCs w:val="28"/>
          <w:lang w:val="en-US"/>
        </w:rPr>
        <w:t>III</w:t>
      </w:r>
      <w:r w:rsidRPr="0055167B">
        <w:rPr>
          <w:rStyle w:val="Strong"/>
          <w:rFonts w:ascii="Times New Roman" w:hAnsi="Times New Roman"/>
          <w:b w:val="0"/>
          <w:sz w:val="28"/>
          <w:szCs w:val="28"/>
        </w:rPr>
        <w:t xml:space="preserve"> место – 9 и 11 кл.</w:t>
      </w:r>
    </w:p>
    <w:p w:rsidR="00CC715A" w:rsidRPr="0055167B" w:rsidRDefault="00CC715A" w:rsidP="007B7019">
      <w:pPr>
        <w:ind w:firstLine="708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55167B">
        <w:rPr>
          <w:rStyle w:val="Strong"/>
          <w:rFonts w:ascii="Times New Roman" w:hAnsi="Times New Roman"/>
          <w:b w:val="0"/>
          <w:sz w:val="28"/>
          <w:szCs w:val="28"/>
        </w:rPr>
        <w:t>Ребята, жаждущие движения,  спорта могли принять участия в  спортивных мероприятиях.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1 – 4 классы соревновались в «Веселых стартах». Команды были разновозрастные. В глазах всех детей горел азарт. Победу одержала команда №2.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4 - 5 классы состязались в турнире по пионерболу. В этой борьбе одержали победу 5 класс. 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6 – 7 и 8 – 11 классы показали себя в соревнованиях по баскетболу.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Среди мальчиков 6 – 7 классов  победу одержала команда мальчиков 7 класса, среди девочек – команда 6 класса. 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Среди мальчиков 8 -11 класса победу одержали мальчики 11 класса, </w:t>
      </w:r>
      <w:r w:rsidRPr="0055167B">
        <w:rPr>
          <w:rFonts w:ascii="Times New Roman" w:hAnsi="Times New Roman"/>
          <w:sz w:val="28"/>
          <w:szCs w:val="28"/>
          <w:lang w:val="en-US"/>
        </w:rPr>
        <w:t>II</w:t>
      </w:r>
      <w:r w:rsidRPr="0055167B">
        <w:rPr>
          <w:rFonts w:ascii="Times New Roman" w:hAnsi="Times New Roman"/>
          <w:sz w:val="28"/>
          <w:szCs w:val="28"/>
        </w:rPr>
        <w:t xml:space="preserve"> место – 8 класс, </w:t>
      </w:r>
      <w:r w:rsidRPr="0055167B">
        <w:rPr>
          <w:rFonts w:ascii="Times New Roman" w:hAnsi="Times New Roman"/>
          <w:sz w:val="28"/>
          <w:szCs w:val="28"/>
          <w:lang w:val="en-US"/>
        </w:rPr>
        <w:t>III</w:t>
      </w:r>
      <w:r w:rsidRPr="0055167B">
        <w:rPr>
          <w:rFonts w:ascii="Times New Roman" w:hAnsi="Times New Roman"/>
          <w:sz w:val="28"/>
          <w:szCs w:val="28"/>
        </w:rPr>
        <w:t xml:space="preserve"> место – 9 класс, среди девочек: </w:t>
      </w:r>
      <w:r w:rsidRPr="0055167B">
        <w:rPr>
          <w:rFonts w:ascii="Times New Roman" w:hAnsi="Times New Roman"/>
          <w:sz w:val="28"/>
          <w:szCs w:val="28"/>
          <w:lang w:val="en-US"/>
        </w:rPr>
        <w:t>I</w:t>
      </w:r>
      <w:r w:rsidRPr="0055167B">
        <w:rPr>
          <w:rFonts w:ascii="Times New Roman" w:hAnsi="Times New Roman"/>
          <w:sz w:val="28"/>
          <w:szCs w:val="28"/>
        </w:rPr>
        <w:t xml:space="preserve"> место – девочки 9 класса, </w:t>
      </w:r>
      <w:r w:rsidRPr="0055167B">
        <w:rPr>
          <w:rFonts w:ascii="Times New Roman" w:hAnsi="Times New Roman"/>
          <w:sz w:val="28"/>
          <w:szCs w:val="28"/>
          <w:lang w:val="en-US"/>
        </w:rPr>
        <w:t>II</w:t>
      </w:r>
      <w:r w:rsidRPr="0055167B">
        <w:rPr>
          <w:rFonts w:ascii="Times New Roman" w:hAnsi="Times New Roman"/>
          <w:sz w:val="28"/>
          <w:szCs w:val="28"/>
        </w:rPr>
        <w:t xml:space="preserve"> место -  девочки 8 класса, </w:t>
      </w:r>
      <w:r w:rsidRPr="0055167B">
        <w:rPr>
          <w:rFonts w:ascii="Times New Roman" w:hAnsi="Times New Roman"/>
          <w:sz w:val="28"/>
          <w:szCs w:val="28"/>
          <w:lang w:val="en-US"/>
        </w:rPr>
        <w:t>III</w:t>
      </w:r>
      <w:r w:rsidRPr="0055167B">
        <w:rPr>
          <w:rFonts w:ascii="Times New Roman" w:hAnsi="Times New Roman"/>
          <w:sz w:val="28"/>
          <w:szCs w:val="28"/>
        </w:rPr>
        <w:t xml:space="preserve"> место – девочки 11 класса. 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Наших ребят очень заинтересовал теннис, и мы не упустили возможность провести соревнования среди учащихся по потокам. Есть хорошие результаты: </w:t>
      </w:r>
      <w:r w:rsidRPr="0055167B">
        <w:rPr>
          <w:rFonts w:ascii="Times New Roman" w:hAnsi="Times New Roman"/>
          <w:sz w:val="28"/>
          <w:szCs w:val="28"/>
          <w:lang w:val="en-US"/>
        </w:rPr>
        <w:t>I</w:t>
      </w:r>
      <w:r w:rsidRPr="0055167B">
        <w:rPr>
          <w:rFonts w:ascii="Times New Roman" w:hAnsi="Times New Roman"/>
          <w:sz w:val="28"/>
          <w:szCs w:val="28"/>
        </w:rPr>
        <w:t xml:space="preserve"> место – Шурыгин М.(8 кл.), Бикбаев В.(7 кл.), </w:t>
      </w:r>
      <w:r w:rsidRPr="0055167B">
        <w:rPr>
          <w:rFonts w:ascii="Times New Roman" w:hAnsi="Times New Roman"/>
          <w:sz w:val="28"/>
          <w:szCs w:val="28"/>
          <w:lang w:val="en-US"/>
        </w:rPr>
        <w:t>II</w:t>
      </w:r>
      <w:r w:rsidRPr="0055167B">
        <w:rPr>
          <w:rFonts w:ascii="Times New Roman" w:hAnsi="Times New Roman"/>
          <w:sz w:val="28"/>
          <w:szCs w:val="28"/>
        </w:rPr>
        <w:t xml:space="preserve"> место – Дехтярь В. (11 кл.), Никитин А. (6кл.)  </w:t>
      </w:r>
      <w:r w:rsidRPr="0055167B">
        <w:rPr>
          <w:rFonts w:ascii="Times New Roman" w:hAnsi="Times New Roman"/>
          <w:sz w:val="28"/>
          <w:szCs w:val="28"/>
          <w:lang w:val="en-US"/>
        </w:rPr>
        <w:t>III</w:t>
      </w:r>
      <w:r w:rsidRPr="0055167B">
        <w:rPr>
          <w:rFonts w:ascii="Times New Roman" w:hAnsi="Times New Roman"/>
          <w:sz w:val="28"/>
          <w:szCs w:val="28"/>
        </w:rPr>
        <w:t xml:space="preserve"> место – Звягинцев В. (11 кл.), Голополосова Л.(6 кл.)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Учащиеся 6 -8 классов приняли участие в Правовом турнире, темой которого были ПДД – </w:t>
      </w:r>
      <w:r w:rsidRPr="0055167B">
        <w:rPr>
          <w:rFonts w:ascii="Times New Roman" w:hAnsi="Times New Roman"/>
          <w:sz w:val="28"/>
          <w:szCs w:val="28"/>
          <w:lang w:val="en-US"/>
        </w:rPr>
        <w:t>I</w:t>
      </w:r>
      <w:r w:rsidRPr="0055167B">
        <w:rPr>
          <w:rFonts w:ascii="Times New Roman" w:hAnsi="Times New Roman"/>
          <w:sz w:val="28"/>
          <w:szCs w:val="28"/>
        </w:rPr>
        <w:t xml:space="preserve"> место заняла команда 6 класса, </w:t>
      </w:r>
      <w:r w:rsidRPr="0055167B">
        <w:rPr>
          <w:rFonts w:ascii="Times New Roman" w:hAnsi="Times New Roman"/>
          <w:sz w:val="28"/>
          <w:szCs w:val="28"/>
          <w:lang w:val="en-US"/>
        </w:rPr>
        <w:t>II</w:t>
      </w:r>
      <w:r w:rsidRPr="0055167B">
        <w:rPr>
          <w:rFonts w:ascii="Times New Roman" w:hAnsi="Times New Roman"/>
          <w:sz w:val="28"/>
          <w:szCs w:val="28"/>
        </w:rPr>
        <w:t xml:space="preserve"> место – команда 8 класса, </w:t>
      </w:r>
      <w:r w:rsidRPr="0055167B">
        <w:rPr>
          <w:rFonts w:ascii="Times New Roman" w:hAnsi="Times New Roman"/>
          <w:sz w:val="28"/>
          <w:szCs w:val="28"/>
          <w:lang w:val="en-US"/>
        </w:rPr>
        <w:t>III</w:t>
      </w:r>
      <w:r w:rsidRPr="0055167B">
        <w:rPr>
          <w:rFonts w:ascii="Times New Roman" w:hAnsi="Times New Roman"/>
          <w:sz w:val="28"/>
          <w:szCs w:val="28"/>
        </w:rPr>
        <w:t xml:space="preserve"> место – команда 7 класса.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1 – 6 классы путешествовали по станциям здоровья таких как: </w:t>
      </w:r>
      <w:r w:rsidRPr="0055167B">
        <w:rPr>
          <w:rFonts w:ascii="Times New Roman" w:hAnsi="Times New Roman"/>
          <w:i/>
          <w:sz w:val="28"/>
          <w:szCs w:val="28"/>
        </w:rPr>
        <w:t>лестница дружбы</w:t>
      </w:r>
      <w:r w:rsidRPr="0055167B">
        <w:rPr>
          <w:rFonts w:ascii="Times New Roman" w:hAnsi="Times New Roman"/>
          <w:sz w:val="28"/>
          <w:szCs w:val="28"/>
        </w:rPr>
        <w:t xml:space="preserve">, где ребята еще раз могли убедиться в значимости дружбы;  </w:t>
      </w:r>
      <w:r w:rsidRPr="0055167B">
        <w:rPr>
          <w:rFonts w:ascii="Times New Roman" w:hAnsi="Times New Roman"/>
          <w:i/>
          <w:sz w:val="28"/>
          <w:szCs w:val="28"/>
        </w:rPr>
        <w:t>пожиратель неприятностей</w:t>
      </w:r>
      <w:r w:rsidRPr="0055167B">
        <w:rPr>
          <w:rFonts w:ascii="Times New Roman" w:hAnsi="Times New Roman"/>
          <w:sz w:val="28"/>
          <w:szCs w:val="28"/>
        </w:rPr>
        <w:t xml:space="preserve"> – на этой станции ребята могли написать на листочках свои неприятные моменты, разорвать и «скормить» пожирателю неприятностей</w:t>
      </w:r>
      <w:r w:rsidRPr="0055167B">
        <w:rPr>
          <w:rFonts w:ascii="Times New Roman" w:hAnsi="Times New Roman"/>
          <w:i/>
          <w:sz w:val="28"/>
          <w:szCs w:val="28"/>
        </w:rPr>
        <w:t xml:space="preserve">; даритель радости, </w:t>
      </w:r>
      <w:r w:rsidRPr="0055167B">
        <w:rPr>
          <w:rFonts w:ascii="Times New Roman" w:hAnsi="Times New Roman"/>
          <w:sz w:val="28"/>
          <w:szCs w:val="28"/>
        </w:rPr>
        <w:t xml:space="preserve">где учащиеся могли поделиться своими радостями и хорошим настроением друг с другом, </w:t>
      </w:r>
      <w:r w:rsidRPr="0055167B">
        <w:rPr>
          <w:rFonts w:ascii="Times New Roman" w:hAnsi="Times New Roman"/>
          <w:i/>
          <w:sz w:val="28"/>
          <w:szCs w:val="28"/>
        </w:rPr>
        <w:t xml:space="preserve"> стена улыбок</w:t>
      </w:r>
      <w:r w:rsidRPr="0055167B">
        <w:rPr>
          <w:rFonts w:ascii="Times New Roman" w:hAnsi="Times New Roman"/>
          <w:sz w:val="28"/>
          <w:szCs w:val="28"/>
        </w:rPr>
        <w:t xml:space="preserve">, на которой оформлены анекдоты, смешные фотографии, смешные истории, принесенные самими ребятами -  ведь смех продлевает жизнь! И закончили свое путешествие на станции </w:t>
      </w:r>
      <w:r w:rsidRPr="0055167B">
        <w:rPr>
          <w:rFonts w:ascii="Times New Roman" w:hAnsi="Times New Roman"/>
          <w:i/>
          <w:sz w:val="28"/>
          <w:szCs w:val="28"/>
        </w:rPr>
        <w:t>рисунок на асфальте на тему «Счастье».</w:t>
      </w:r>
    </w:p>
    <w:p w:rsidR="00CC715A" w:rsidRPr="0055167B" w:rsidRDefault="00CC715A" w:rsidP="007B7019">
      <w:pPr>
        <w:tabs>
          <w:tab w:val="left" w:pos="945"/>
        </w:tabs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ab/>
        <w:t>Все участники показали свою ловкость, силу, быстроту. А главное – получили заряд бодрости и массу положительных эмоций!</w:t>
      </w:r>
    </w:p>
    <w:p w:rsidR="00CC715A" w:rsidRPr="0055167B" w:rsidRDefault="00CC715A" w:rsidP="007B7019">
      <w:pPr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     В декабре и апреле проведены  </w:t>
      </w:r>
      <w:r w:rsidRPr="0055167B">
        <w:rPr>
          <w:rFonts w:ascii="Times New Roman" w:hAnsi="Times New Roman"/>
          <w:sz w:val="28"/>
          <w:szCs w:val="28"/>
          <w:u w:val="single"/>
        </w:rPr>
        <w:t>Дни  Здоровья</w:t>
      </w:r>
      <w:r w:rsidRPr="0055167B">
        <w:rPr>
          <w:rFonts w:ascii="Times New Roman" w:hAnsi="Times New Roman"/>
          <w:sz w:val="28"/>
          <w:szCs w:val="28"/>
        </w:rPr>
        <w:t xml:space="preserve">, </w:t>
      </w:r>
    </w:p>
    <w:p w:rsidR="00CC715A" w:rsidRPr="0055167B" w:rsidRDefault="00CC715A" w:rsidP="007B7019">
      <w:pPr>
        <w:ind w:left="1870" w:hanging="1870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  <w:u w:val="single"/>
        </w:rPr>
        <w:t>Цели и задачи</w:t>
      </w:r>
      <w:r w:rsidRPr="0055167B">
        <w:rPr>
          <w:rFonts w:ascii="Times New Roman" w:hAnsi="Times New Roman"/>
          <w:sz w:val="28"/>
          <w:szCs w:val="28"/>
        </w:rPr>
        <w:t>: - формирование у школьников потребности в здоровом  образе жизни; создание благоприятного психологического климата в коллективе; вовлечение учащихся в организацию общешкольных мероприятий; воспитание чувства товарищества, взаимопомощи;</w:t>
      </w:r>
    </w:p>
    <w:p w:rsidR="00CC715A" w:rsidRPr="0055167B" w:rsidRDefault="00CC715A" w:rsidP="007B7019">
      <w:pPr>
        <w:tabs>
          <w:tab w:val="left" w:pos="1978"/>
        </w:tabs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ab/>
        <w:t xml:space="preserve"> укрепление здоровья детей.</w:t>
      </w:r>
    </w:p>
    <w:p w:rsidR="00CC715A" w:rsidRPr="0055167B" w:rsidRDefault="00CC715A" w:rsidP="007B7019">
      <w:pPr>
        <w:tabs>
          <w:tab w:val="left" w:pos="1978"/>
        </w:tabs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Открытием дня здоровья стала общешкольная линейка с поздравлением директора, сдачей рапорта и общешкольной зарядкой. В течение дня музыкально-игровые перемены. После уроков дети могли порезвиться в подвижных эстафетах «Зимние забавы» на улице.  День завершился фиточаем и подведением итогов.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5167B">
        <w:rPr>
          <w:rFonts w:ascii="Times New Roman" w:hAnsi="Times New Roman"/>
          <w:sz w:val="28"/>
          <w:szCs w:val="28"/>
          <w:u w:val="single"/>
          <w:lang w:val="en-US"/>
        </w:rPr>
        <w:t>VIII</w:t>
      </w:r>
      <w:r w:rsidRPr="0055167B">
        <w:rPr>
          <w:rFonts w:ascii="Times New Roman" w:hAnsi="Times New Roman"/>
          <w:sz w:val="28"/>
          <w:szCs w:val="28"/>
          <w:u w:val="single"/>
        </w:rPr>
        <w:t xml:space="preserve"> Всероссийская акция «Я выбираю спорт как альтернативу пагубным привычкам».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В рамках этой акции ребята приняли участие в разных мероприятиях спортивного характера.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1 – 4 классы соревновались в «Веселых стартах». Команды были разновозрастные. 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5 – 6 классы состязались в турнире по пионерболу. В этой борьбе одержали победу 5 класс. 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Для 9 – 11 классов состоялся конкурс «Самый спортивный класс». Ребята состязались в разных видах спорта: теннис, дартс, прыжок в длину, прыжок на скакалке, подтягивание, бросок мяча в кольцо. И заключительным традиционным было перетягивание каната, что и сыграло решающую роль на конечный результат. В итоге 1 место занял 11 класс,  2 место – 9 класс, 3 место – 10 класс.</w:t>
      </w:r>
    </w:p>
    <w:p w:rsidR="00CC715A" w:rsidRPr="0055167B" w:rsidRDefault="00CC715A" w:rsidP="007B7019">
      <w:pPr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Декадник  «Мы против наркотиков»</w:t>
      </w:r>
    </w:p>
    <w:p w:rsidR="00CC715A" w:rsidRPr="0055167B" w:rsidRDefault="00CC715A" w:rsidP="007B7019">
      <w:pPr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  - акция «Остановим насилие против детей»</w:t>
      </w:r>
    </w:p>
    <w:p w:rsidR="00CC715A" w:rsidRPr="0055167B" w:rsidRDefault="00CC715A" w:rsidP="007B7019">
      <w:pPr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     - педагогом психологом проведен  игровой тренинг по межличностному общению и занятие «Мои внутренние враги, мои внутренние друзья» в 5 классе.</w:t>
      </w:r>
    </w:p>
    <w:p w:rsidR="00CC715A" w:rsidRPr="0055167B" w:rsidRDefault="00CC715A" w:rsidP="007B7019">
      <w:pPr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Была проведена  встреча  медицинского психолога с девочками 8-11 класса по теме «Вседозволенность, взрослость, ответственность». Для ребят 5 – 6 классов представителем МЧС проводились занятия «Юный   пожарный».</w:t>
      </w:r>
    </w:p>
    <w:p w:rsidR="00CC715A" w:rsidRPr="0055167B" w:rsidRDefault="00CC715A" w:rsidP="007B7019">
      <w:pPr>
        <w:rPr>
          <w:rFonts w:ascii="Times New Roman" w:hAnsi="Times New Roman"/>
          <w:i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А так же по профориентации у ребят 9-11 классов состоялась встреча с представителями Аграрного университета.</w:t>
      </w:r>
      <w:r w:rsidRPr="0055167B">
        <w:rPr>
          <w:rFonts w:ascii="Times New Roman" w:hAnsi="Times New Roman"/>
          <w:i/>
          <w:sz w:val="28"/>
          <w:szCs w:val="28"/>
        </w:rPr>
        <w:t xml:space="preserve"> </w:t>
      </w:r>
    </w:p>
    <w:p w:rsidR="00CC715A" w:rsidRPr="0055167B" w:rsidRDefault="00CC715A" w:rsidP="007B7019">
      <w:pPr>
        <w:rPr>
          <w:rFonts w:ascii="Times New Roman" w:hAnsi="Times New Roman"/>
          <w:i/>
          <w:sz w:val="28"/>
          <w:szCs w:val="28"/>
        </w:rPr>
      </w:pPr>
    </w:p>
    <w:p w:rsidR="00CC715A" w:rsidRPr="0055167B" w:rsidRDefault="00CC715A" w:rsidP="007B7019">
      <w:pPr>
        <w:rPr>
          <w:rFonts w:ascii="Times New Roman" w:hAnsi="Times New Roman"/>
          <w:i/>
          <w:sz w:val="28"/>
          <w:szCs w:val="28"/>
        </w:rPr>
      </w:pPr>
      <w:r w:rsidRPr="0055167B">
        <w:rPr>
          <w:rFonts w:ascii="Times New Roman" w:hAnsi="Times New Roman"/>
          <w:i/>
          <w:sz w:val="28"/>
          <w:szCs w:val="28"/>
        </w:rPr>
        <w:t xml:space="preserve"> Развивать систему школьного мониторинга</w:t>
      </w:r>
    </w:p>
    <w:p w:rsidR="00CC715A" w:rsidRPr="0055167B" w:rsidRDefault="00CC715A" w:rsidP="007B7019">
      <w:pPr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Учителем физической культуры разработан мониторинг  по физическим показателям</w:t>
      </w:r>
    </w:p>
    <w:p w:rsidR="00CC715A" w:rsidRPr="0055167B" w:rsidRDefault="00CC715A" w:rsidP="007B7019">
      <w:pPr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 Школьной  м/с проведен мониторинг  по медицинским показателям.</w:t>
      </w:r>
    </w:p>
    <w:p w:rsidR="00CC715A" w:rsidRPr="0055167B" w:rsidRDefault="00CC715A" w:rsidP="007B7019">
      <w:pPr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 Руководителем группы здоровье проведен мониторинг по участию детей в мероприятиях по ЗОЖ.  Все классные руководители провели мониторинг участия детей в спортивных мероприятиях, продолжаем эту работу в следующем году.</w:t>
      </w:r>
    </w:p>
    <w:p w:rsidR="00CC715A" w:rsidRPr="0055167B" w:rsidRDefault="00CC715A" w:rsidP="007B7019">
      <w:pPr>
        <w:rPr>
          <w:rFonts w:ascii="Times New Roman" w:hAnsi="Times New Roman"/>
          <w:i/>
          <w:sz w:val="28"/>
          <w:szCs w:val="28"/>
        </w:rPr>
      </w:pPr>
      <w:r w:rsidRPr="0055167B">
        <w:rPr>
          <w:rFonts w:ascii="Times New Roman" w:hAnsi="Times New Roman"/>
          <w:i/>
          <w:sz w:val="28"/>
          <w:szCs w:val="28"/>
        </w:rPr>
        <w:t xml:space="preserve"> </w:t>
      </w:r>
      <w:r w:rsidRPr="0055167B">
        <w:rPr>
          <w:rFonts w:ascii="Times New Roman" w:hAnsi="Times New Roman"/>
          <w:sz w:val="28"/>
          <w:szCs w:val="28"/>
        </w:rPr>
        <w:t>На   2012-2013 учебный год стоят следующие задачи:</w:t>
      </w:r>
    </w:p>
    <w:p w:rsidR="00CC715A" w:rsidRPr="0055167B" w:rsidRDefault="00CC715A" w:rsidP="007B7019">
      <w:pPr>
        <w:tabs>
          <w:tab w:val="left" w:pos="975"/>
        </w:tabs>
        <w:rPr>
          <w:rFonts w:ascii="Times New Roman" w:hAnsi="Times New Roman"/>
          <w:i/>
          <w:sz w:val="28"/>
          <w:szCs w:val="28"/>
        </w:rPr>
      </w:pPr>
      <w:r w:rsidRPr="0055167B">
        <w:rPr>
          <w:rFonts w:ascii="Times New Roman" w:hAnsi="Times New Roman"/>
          <w:i/>
          <w:sz w:val="28"/>
          <w:szCs w:val="28"/>
        </w:rPr>
        <w:t>1.  Развивать систему мероприятий по ЗОЖ</w:t>
      </w:r>
    </w:p>
    <w:p w:rsidR="00CC715A" w:rsidRPr="0055167B" w:rsidRDefault="00CC715A" w:rsidP="007B7019">
      <w:pPr>
        <w:rPr>
          <w:rFonts w:ascii="Times New Roman" w:hAnsi="Times New Roman"/>
          <w:i/>
          <w:sz w:val="28"/>
          <w:szCs w:val="28"/>
        </w:rPr>
      </w:pPr>
      <w:r w:rsidRPr="0055167B">
        <w:rPr>
          <w:rFonts w:ascii="Times New Roman" w:hAnsi="Times New Roman"/>
          <w:i/>
          <w:sz w:val="28"/>
          <w:szCs w:val="28"/>
        </w:rPr>
        <w:t>2. Развивать систему школьного мониторинга</w:t>
      </w:r>
    </w:p>
    <w:p w:rsidR="00CC715A" w:rsidRPr="0055167B" w:rsidRDefault="00CC715A" w:rsidP="007B7019">
      <w:pPr>
        <w:rPr>
          <w:rFonts w:ascii="Times New Roman" w:hAnsi="Times New Roman"/>
          <w:i/>
          <w:sz w:val="28"/>
          <w:szCs w:val="28"/>
        </w:rPr>
      </w:pPr>
      <w:r w:rsidRPr="0055167B">
        <w:rPr>
          <w:rFonts w:ascii="Times New Roman" w:hAnsi="Times New Roman"/>
          <w:i/>
          <w:sz w:val="28"/>
          <w:szCs w:val="28"/>
        </w:rPr>
        <w:t>3. Запустить  конкурс «Самый активный класс по ЗОЖ»</w:t>
      </w:r>
    </w:p>
    <w:p w:rsidR="00CC715A" w:rsidRPr="0055167B" w:rsidRDefault="00CC715A" w:rsidP="007B7019">
      <w:pPr>
        <w:rPr>
          <w:rFonts w:ascii="Times New Roman" w:hAnsi="Times New Roman"/>
          <w:i/>
          <w:sz w:val="28"/>
          <w:szCs w:val="28"/>
        </w:rPr>
      </w:pPr>
      <w:r w:rsidRPr="0055167B">
        <w:rPr>
          <w:rFonts w:ascii="Times New Roman" w:hAnsi="Times New Roman"/>
          <w:i/>
          <w:sz w:val="28"/>
          <w:szCs w:val="28"/>
        </w:rPr>
        <w:t>4. Пополнить медиатеку  по профилактике вредных привычек, адиктивного поведения.</w:t>
      </w:r>
    </w:p>
    <w:p w:rsidR="00CC715A" w:rsidRPr="0055167B" w:rsidRDefault="00CC715A" w:rsidP="007B7019">
      <w:pPr>
        <w:rPr>
          <w:rFonts w:ascii="Times New Roman" w:hAnsi="Times New Roman"/>
          <w:i/>
          <w:sz w:val="28"/>
          <w:szCs w:val="28"/>
        </w:rPr>
      </w:pPr>
    </w:p>
    <w:p w:rsidR="00CC715A" w:rsidRPr="0055167B" w:rsidRDefault="00CC715A" w:rsidP="007B7019">
      <w:pPr>
        <w:rPr>
          <w:rFonts w:ascii="Times New Roman" w:hAnsi="Times New Roman"/>
          <w:i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ab/>
        <w:t>Реализуя данные задачи в первом полугодии 2012-2013г  были проведены следующие мероприятия:</w:t>
      </w:r>
    </w:p>
    <w:p w:rsidR="00CC715A" w:rsidRPr="0055167B" w:rsidRDefault="00CC715A" w:rsidP="007B701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5167B">
        <w:rPr>
          <w:sz w:val="28"/>
          <w:szCs w:val="28"/>
        </w:rPr>
        <w:tab/>
        <w:t xml:space="preserve">1. </w:t>
      </w:r>
      <w:r w:rsidRPr="0055167B">
        <w:rPr>
          <w:sz w:val="28"/>
          <w:szCs w:val="28"/>
          <w:u w:val="single"/>
        </w:rPr>
        <w:t>Шашечный турнир</w:t>
      </w:r>
      <w:r w:rsidRPr="0055167B">
        <w:rPr>
          <w:sz w:val="28"/>
          <w:szCs w:val="28"/>
        </w:rPr>
        <w:t xml:space="preserve"> среди учащихся старшего звена.</w:t>
      </w:r>
    </w:p>
    <w:p w:rsidR="00CC715A" w:rsidRPr="0055167B" w:rsidRDefault="00CC715A" w:rsidP="007B701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5167B">
        <w:rPr>
          <w:sz w:val="28"/>
          <w:szCs w:val="28"/>
        </w:rPr>
        <w:tab/>
        <w:t xml:space="preserve">2. Прошла </w:t>
      </w:r>
      <w:r w:rsidRPr="0055167B">
        <w:rPr>
          <w:sz w:val="28"/>
          <w:szCs w:val="28"/>
          <w:u w:val="single"/>
        </w:rPr>
        <w:t>всероссийская акция «Я выбираю спорт как альтернативу пагубным привычкам</w:t>
      </w:r>
      <w:r w:rsidRPr="0055167B">
        <w:rPr>
          <w:sz w:val="28"/>
          <w:szCs w:val="28"/>
        </w:rPr>
        <w:t xml:space="preserve">» </w:t>
      </w:r>
      <w:r w:rsidRPr="0055167B">
        <w:rPr>
          <w:bCs/>
          <w:sz w:val="28"/>
          <w:szCs w:val="28"/>
        </w:rPr>
        <w:t>Цели и задачи данной акции: п</w:t>
      </w:r>
      <w:r w:rsidRPr="0055167B">
        <w:rPr>
          <w:sz w:val="28"/>
          <w:szCs w:val="28"/>
        </w:rPr>
        <w:t>опуляризация здорового образа жизни среди обучающихся, привлечение детей и подростков к систематическим занятиям физкультурой и спортом, воспитание у обучающихся позитивных жизненных установок. У</w:t>
      </w:r>
      <w:r w:rsidRPr="0055167B">
        <w:rPr>
          <w:bCs/>
          <w:sz w:val="28"/>
          <w:szCs w:val="28"/>
        </w:rPr>
        <w:t xml:space="preserve">частниками данной акции были </w:t>
      </w:r>
      <w:r w:rsidRPr="0055167B">
        <w:rPr>
          <w:sz w:val="28"/>
          <w:szCs w:val="28"/>
        </w:rPr>
        <w:t>учащиеся 1 – 11 класс,  учителя.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В рамках этой акции ребята приняли участие в разных мероприятиях спортивного характера.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1 – 2 классы соревновались в «Веселых стартах».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3 – 4 классы состязались в турнире по пионерболу. 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5 – 7 классы и 8 - 11 классы соревновались в баскетбол. </w:t>
      </w:r>
    </w:p>
    <w:p w:rsidR="00CC715A" w:rsidRPr="0055167B" w:rsidRDefault="00CC715A" w:rsidP="007B7019">
      <w:pPr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   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 xml:space="preserve">       В течение недели работала «стена «Как я вижу жизнь без вредных привычек», где ребята могли оставить цветной рисунок, надпись. В итоге получилась яркая стена с разнообразными жизнерадостными рисунками. 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Стены были оформлены замечательными плакатами 6 - 11 кл.  «Нет вредным привычкам!» и рисунками 1 - 5 кл. «Спорт как альтернатива пагубным привычкам!»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Так же дети выставили стихотворения собственного сочинения «Здорово быть здоровым!»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В день закрытия акции учащиеся 1 - 11 кл. представили вниманию  театрализованные мини-представления на тему «Нет вредным привычкам!», которые еще раз заставили задуматься  о своем здоровье.</w:t>
      </w:r>
    </w:p>
    <w:p w:rsidR="00CC715A" w:rsidRPr="0055167B" w:rsidRDefault="00CC715A" w:rsidP="007B7019">
      <w:pPr>
        <w:spacing w:line="240" w:lineRule="atLeast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Была проведена акция  «Меняем сигарету на конфету», которую провели учащиеся 11 кл., сначала отнеслись настороженно.  Цель данной акции-  сформировать у учащихся потребность в здоровом образе жизни; профилактика табакокурения. Данной акцией заинтересовались и те, кто не курит. Они пытались добыть сигаретку и обменять ее на конфетку.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Надеемся, что эта традиция будет продолжаться,  интерес детей к спорту не угаснет, а  увлечение пагубными привычками исчезнет!</w:t>
      </w:r>
    </w:p>
    <w:p w:rsidR="00CC715A" w:rsidRPr="0055167B" w:rsidRDefault="00CC715A" w:rsidP="007B7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Были проведены соревнования по баскетболу между учащимся Б-Кетской и Комаровской ООШ (7-9 кл.)</w:t>
      </w:r>
    </w:p>
    <w:p w:rsidR="00CC715A" w:rsidRPr="0055167B" w:rsidRDefault="00CC715A" w:rsidP="00AD60D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5167B">
        <w:rPr>
          <w:rFonts w:ascii="Times New Roman" w:hAnsi="Times New Roman"/>
          <w:b/>
          <w:sz w:val="28"/>
          <w:szCs w:val="28"/>
          <w:lang w:eastAsia="ru-RU"/>
        </w:rPr>
        <w:t>Спортивно- оздровительные кружки и секции.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3248"/>
        <w:gridCol w:w="2850"/>
      </w:tblGrid>
      <w:tr w:rsidR="00CC715A" w:rsidRPr="0055167B" w:rsidTr="00875FB9">
        <w:tc>
          <w:tcPr>
            <w:tcW w:w="0" w:type="auto"/>
          </w:tcPr>
          <w:p w:rsidR="00CC715A" w:rsidRPr="0055167B" w:rsidRDefault="00CC715A" w:rsidP="00875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7B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</w:tcPr>
          <w:p w:rsidR="00CC715A" w:rsidRPr="0055167B" w:rsidRDefault="00CC715A" w:rsidP="00875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7B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кружка, секции</w:t>
            </w:r>
          </w:p>
        </w:tc>
        <w:tc>
          <w:tcPr>
            <w:tcW w:w="0" w:type="auto"/>
          </w:tcPr>
          <w:p w:rsidR="00CC715A" w:rsidRPr="0055167B" w:rsidRDefault="00CC715A" w:rsidP="00875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7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CC715A" w:rsidRPr="0055167B" w:rsidTr="00875FB9">
        <w:tc>
          <w:tcPr>
            <w:tcW w:w="0" w:type="auto"/>
          </w:tcPr>
          <w:p w:rsidR="00CC715A" w:rsidRPr="0055167B" w:rsidRDefault="00CC715A" w:rsidP="00875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16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0" w:type="auto"/>
          </w:tcPr>
          <w:p w:rsidR="00CC715A" w:rsidRPr="0055167B" w:rsidRDefault="00CC715A" w:rsidP="00875F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16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1.Спортивные игры</w:t>
            </w:r>
          </w:p>
        </w:tc>
        <w:tc>
          <w:tcPr>
            <w:tcW w:w="0" w:type="auto"/>
          </w:tcPr>
          <w:p w:rsidR="00CC715A" w:rsidRPr="0055167B" w:rsidRDefault="00CC715A" w:rsidP="00875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16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CC715A" w:rsidRPr="0055167B" w:rsidTr="00875FB9">
        <w:tc>
          <w:tcPr>
            <w:tcW w:w="0" w:type="auto"/>
          </w:tcPr>
          <w:p w:rsidR="00CC715A" w:rsidRPr="0055167B" w:rsidRDefault="00CC715A" w:rsidP="00875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C715A" w:rsidRPr="0055167B" w:rsidRDefault="00CC715A" w:rsidP="00875F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16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2.Баскетбол</w:t>
            </w:r>
          </w:p>
        </w:tc>
        <w:tc>
          <w:tcPr>
            <w:tcW w:w="0" w:type="auto"/>
          </w:tcPr>
          <w:p w:rsidR="00CC715A" w:rsidRPr="0055167B" w:rsidRDefault="00CC715A" w:rsidP="00875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16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</w:tbl>
    <w:p w:rsidR="00CC715A" w:rsidRPr="0055167B" w:rsidRDefault="00CC715A" w:rsidP="007B701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5167B">
        <w:rPr>
          <w:rFonts w:ascii="Times New Roman" w:hAnsi="Times New Roman"/>
          <w:b/>
          <w:sz w:val="28"/>
          <w:szCs w:val="28"/>
          <w:lang w:eastAsia="ru-RU"/>
        </w:rPr>
        <w:t>Деятельность физкультурно-оздоровительного клуба.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3248"/>
        <w:gridCol w:w="2850"/>
      </w:tblGrid>
      <w:tr w:rsidR="00CC715A" w:rsidRPr="0055167B" w:rsidTr="00875FB9">
        <w:tc>
          <w:tcPr>
            <w:tcW w:w="0" w:type="auto"/>
          </w:tcPr>
          <w:p w:rsidR="00CC715A" w:rsidRPr="0055167B" w:rsidRDefault="00CC715A" w:rsidP="00875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7B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</w:tcPr>
          <w:p w:rsidR="00CC715A" w:rsidRPr="0055167B" w:rsidRDefault="00CC715A" w:rsidP="00875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7B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кружка, секции</w:t>
            </w:r>
          </w:p>
        </w:tc>
        <w:tc>
          <w:tcPr>
            <w:tcW w:w="0" w:type="auto"/>
          </w:tcPr>
          <w:p w:rsidR="00CC715A" w:rsidRPr="0055167B" w:rsidRDefault="00CC715A" w:rsidP="00875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7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CC715A" w:rsidRPr="0055167B" w:rsidTr="00875FB9">
        <w:tc>
          <w:tcPr>
            <w:tcW w:w="0" w:type="auto"/>
          </w:tcPr>
          <w:p w:rsidR="00CC715A" w:rsidRPr="0055167B" w:rsidRDefault="00CC715A" w:rsidP="00875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7B">
              <w:rPr>
                <w:rFonts w:ascii="Times New Roman" w:hAnsi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0" w:type="auto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7B">
              <w:rPr>
                <w:rFonts w:ascii="Times New Roman" w:hAnsi="Times New Roman"/>
                <w:sz w:val="28"/>
                <w:szCs w:val="28"/>
                <w:lang w:eastAsia="ru-RU"/>
              </w:rPr>
              <w:t>1.Валейбол</w:t>
            </w:r>
          </w:p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7B">
              <w:rPr>
                <w:rFonts w:ascii="Times New Roman" w:hAnsi="Times New Roman"/>
                <w:sz w:val="28"/>
                <w:szCs w:val="28"/>
                <w:lang w:eastAsia="ru-RU"/>
              </w:rPr>
              <w:t>2.Баскетбол</w:t>
            </w:r>
          </w:p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7B">
              <w:rPr>
                <w:rFonts w:ascii="Times New Roman" w:hAnsi="Times New Roman"/>
                <w:sz w:val="28"/>
                <w:szCs w:val="28"/>
                <w:lang w:eastAsia="ru-RU"/>
              </w:rPr>
              <w:t>3.Теннис</w:t>
            </w:r>
          </w:p>
        </w:tc>
        <w:tc>
          <w:tcPr>
            <w:tcW w:w="0" w:type="auto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7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7B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7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C715A" w:rsidRPr="0055167B" w:rsidTr="00875FB9">
        <w:tc>
          <w:tcPr>
            <w:tcW w:w="0" w:type="auto"/>
          </w:tcPr>
          <w:p w:rsidR="00CC715A" w:rsidRPr="0055167B" w:rsidRDefault="00CC715A" w:rsidP="00875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7B">
              <w:rPr>
                <w:rFonts w:ascii="Times New Roman" w:hAnsi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0" w:type="auto"/>
          </w:tcPr>
          <w:p w:rsidR="00CC715A" w:rsidRPr="0055167B" w:rsidRDefault="00CC715A" w:rsidP="00875F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7B">
              <w:rPr>
                <w:rFonts w:ascii="Times New Roman" w:hAnsi="Times New Roman"/>
                <w:sz w:val="28"/>
                <w:szCs w:val="28"/>
                <w:lang w:eastAsia="ru-RU"/>
              </w:rPr>
              <w:t>Атлет</w:t>
            </w:r>
          </w:p>
        </w:tc>
        <w:tc>
          <w:tcPr>
            <w:tcW w:w="0" w:type="auto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7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C715A" w:rsidRPr="0055167B" w:rsidRDefault="00CC715A" w:rsidP="007B701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715A" w:rsidRPr="0055167B" w:rsidRDefault="00CC715A" w:rsidP="00AD60D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5167B">
        <w:rPr>
          <w:rFonts w:ascii="Times New Roman" w:hAnsi="Times New Roman"/>
          <w:b/>
          <w:sz w:val="28"/>
          <w:szCs w:val="28"/>
          <w:lang w:eastAsia="ru-RU"/>
        </w:rPr>
        <w:t>В 2011-2012 году ФСК нашей школы принял участие в Краевом конкурсе «Физкультурно спортивных клубов»</w:t>
      </w:r>
    </w:p>
    <w:p w:rsidR="00CC715A" w:rsidRPr="0055167B" w:rsidRDefault="00CC715A" w:rsidP="0055167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  <w:lang w:eastAsia="ru-RU"/>
        </w:rPr>
        <w:t> </w:t>
      </w:r>
      <w:r w:rsidRPr="0055167B">
        <w:rPr>
          <w:rFonts w:ascii="Times New Roman" w:hAnsi="Times New Roman"/>
          <w:b/>
          <w:sz w:val="28"/>
          <w:szCs w:val="28"/>
        </w:rPr>
        <w:t>Итоги 2011-2012учебного года по участию в спортивно-оздоровительных</w:t>
      </w:r>
      <w:r w:rsidRPr="0055167B">
        <w:rPr>
          <w:rFonts w:ascii="Times New Roman" w:hAnsi="Times New Roman"/>
          <w:sz w:val="28"/>
          <w:szCs w:val="28"/>
        </w:rPr>
        <w:t xml:space="preserve"> </w:t>
      </w:r>
      <w:r w:rsidRPr="0055167B">
        <w:rPr>
          <w:rFonts w:ascii="Times New Roman" w:hAnsi="Times New Roman"/>
          <w:b/>
          <w:sz w:val="28"/>
          <w:szCs w:val="28"/>
        </w:rPr>
        <w:t>мероприятиях.</w:t>
      </w:r>
    </w:p>
    <w:tbl>
      <w:tblPr>
        <w:tblW w:w="0" w:type="auto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2757"/>
        <w:gridCol w:w="2234"/>
        <w:gridCol w:w="1576"/>
        <w:gridCol w:w="3249"/>
      </w:tblGrid>
      <w:tr w:rsidR="00CC715A" w:rsidRPr="0055167B" w:rsidTr="0055167B">
        <w:trPr>
          <w:trHeight w:val="285"/>
        </w:trPr>
        <w:tc>
          <w:tcPr>
            <w:tcW w:w="640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757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34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576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CC715A" w:rsidRPr="0055167B" w:rsidTr="0055167B">
        <w:trPr>
          <w:trHeight w:val="251"/>
        </w:trPr>
        <w:tc>
          <w:tcPr>
            <w:tcW w:w="640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  <w:vMerge/>
          </w:tcPr>
          <w:p w:rsidR="00CC715A" w:rsidRPr="0055167B" w:rsidRDefault="00CC715A" w:rsidP="00875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 xml:space="preserve">2011-12 </w:t>
            </w:r>
          </w:p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715A" w:rsidRPr="0055167B" w:rsidTr="0055167B">
        <w:trPr>
          <w:trHeight w:val="219"/>
        </w:trPr>
        <w:tc>
          <w:tcPr>
            <w:tcW w:w="640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«Быстрая лыжня»</w:t>
            </w:r>
          </w:p>
        </w:tc>
        <w:tc>
          <w:tcPr>
            <w:tcW w:w="223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отборочный</w:t>
            </w:r>
          </w:p>
        </w:tc>
      </w:tr>
      <w:tr w:rsidR="00CC715A" w:rsidRPr="0055167B" w:rsidTr="0055167B">
        <w:trPr>
          <w:trHeight w:val="301"/>
        </w:trPr>
        <w:tc>
          <w:tcPr>
            <w:tcW w:w="640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C715A" w:rsidRPr="0055167B" w:rsidTr="0055167B">
        <w:trPr>
          <w:trHeight w:val="337"/>
        </w:trPr>
        <w:tc>
          <w:tcPr>
            <w:tcW w:w="640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757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«Золотая осень» легкоатлетический праздник</w:t>
            </w:r>
          </w:p>
        </w:tc>
        <w:tc>
          <w:tcPr>
            <w:tcW w:w="223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отборочный</w:t>
            </w:r>
          </w:p>
        </w:tc>
      </w:tr>
      <w:tr w:rsidR="00CC715A" w:rsidRPr="0055167B" w:rsidTr="0055167B">
        <w:trPr>
          <w:trHeight w:val="627"/>
        </w:trPr>
        <w:tc>
          <w:tcPr>
            <w:tcW w:w="640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C715A" w:rsidRPr="0055167B" w:rsidTr="0055167B">
        <w:trPr>
          <w:trHeight w:val="284"/>
        </w:trPr>
        <w:tc>
          <w:tcPr>
            <w:tcW w:w="640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757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23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отборочный</w:t>
            </w:r>
          </w:p>
        </w:tc>
      </w:tr>
      <w:tr w:rsidR="00CC715A" w:rsidRPr="0055167B" w:rsidTr="0055167B">
        <w:trPr>
          <w:trHeight w:val="236"/>
        </w:trPr>
        <w:tc>
          <w:tcPr>
            <w:tcW w:w="640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</w:tc>
      </w:tr>
      <w:tr w:rsidR="00CC715A" w:rsidRPr="0055167B" w:rsidTr="0055167B">
        <w:trPr>
          <w:trHeight w:val="268"/>
        </w:trPr>
        <w:tc>
          <w:tcPr>
            <w:tcW w:w="640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7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23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отборочный</w:t>
            </w:r>
          </w:p>
        </w:tc>
      </w:tr>
      <w:tr w:rsidR="00CC715A" w:rsidRPr="0055167B" w:rsidTr="0055167B">
        <w:trPr>
          <w:trHeight w:val="252"/>
        </w:trPr>
        <w:tc>
          <w:tcPr>
            <w:tcW w:w="640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C715A" w:rsidRPr="0055167B" w:rsidTr="0055167B">
        <w:trPr>
          <w:trHeight w:val="219"/>
        </w:trPr>
        <w:tc>
          <w:tcPr>
            <w:tcW w:w="640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57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Спортивное мероприятие «А ну-ка,  парни»</w:t>
            </w:r>
          </w:p>
        </w:tc>
        <w:tc>
          <w:tcPr>
            <w:tcW w:w="223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отборочный</w:t>
            </w:r>
          </w:p>
        </w:tc>
      </w:tr>
      <w:tr w:rsidR="00CC715A" w:rsidRPr="0055167B" w:rsidTr="0055167B">
        <w:trPr>
          <w:trHeight w:val="301"/>
        </w:trPr>
        <w:tc>
          <w:tcPr>
            <w:tcW w:w="640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C715A" w:rsidRPr="0055167B" w:rsidTr="0055167B">
        <w:trPr>
          <w:trHeight w:val="234"/>
        </w:trPr>
        <w:tc>
          <w:tcPr>
            <w:tcW w:w="640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57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Спортивные эстафеты «Вперед мальчишки»</w:t>
            </w:r>
          </w:p>
        </w:tc>
        <w:tc>
          <w:tcPr>
            <w:tcW w:w="223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C715A" w:rsidRPr="0055167B" w:rsidTr="0055167B">
        <w:trPr>
          <w:trHeight w:val="234"/>
        </w:trPr>
        <w:tc>
          <w:tcPr>
            <w:tcW w:w="640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57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«А ну-ка, мальчики»</w:t>
            </w:r>
          </w:p>
        </w:tc>
        <w:tc>
          <w:tcPr>
            <w:tcW w:w="223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C715A" w:rsidRPr="0055167B" w:rsidTr="0055167B">
        <w:trPr>
          <w:trHeight w:val="323"/>
        </w:trPr>
        <w:tc>
          <w:tcPr>
            <w:tcW w:w="640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57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«Президентские состязания»</w:t>
            </w:r>
          </w:p>
        </w:tc>
        <w:tc>
          <w:tcPr>
            <w:tcW w:w="223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5A" w:rsidRPr="0055167B" w:rsidTr="0055167B">
        <w:trPr>
          <w:trHeight w:val="185"/>
        </w:trPr>
        <w:tc>
          <w:tcPr>
            <w:tcW w:w="640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C715A" w:rsidRPr="0055167B" w:rsidTr="0055167B">
        <w:trPr>
          <w:trHeight w:val="404"/>
        </w:trPr>
        <w:tc>
          <w:tcPr>
            <w:tcW w:w="640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57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«День здоровья»</w:t>
            </w:r>
          </w:p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576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5A" w:rsidRPr="0055167B" w:rsidTr="0055167B">
        <w:trPr>
          <w:trHeight w:val="559"/>
        </w:trPr>
        <w:tc>
          <w:tcPr>
            <w:tcW w:w="640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-соревнования по теннису 5-11 кл</w:t>
            </w:r>
          </w:p>
        </w:tc>
        <w:tc>
          <w:tcPr>
            <w:tcW w:w="2234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4 призера</w:t>
            </w:r>
          </w:p>
        </w:tc>
      </w:tr>
      <w:tr w:rsidR="00CC715A" w:rsidRPr="0055167B" w:rsidTr="0055167B">
        <w:trPr>
          <w:trHeight w:val="569"/>
        </w:trPr>
        <w:tc>
          <w:tcPr>
            <w:tcW w:w="640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-соревнования по минифутболу 8-11 класс</w:t>
            </w:r>
          </w:p>
        </w:tc>
        <w:tc>
          <w:tcPr>
            <w:tcW w:w="2234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5A" w:rsidRPr="0055167B" w:rsidTr="0055167B">
        <w:trPr>
          <w:trHeight w:val="552"/>
        </w:trPr>
        <w:tc>
          <w:tcPr>
            <w:tcW w:w="640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Интеллектуальная викторина «От А до Я»</w:t>
            </w:r>
          </w:p>
        </w:tc>
        <w:tc>
          <w:tcPr>
            <w:tcW w:w="2234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4 призера</w:t>
            </w:r>
          </w:p>
        </w:tc>
      </w:tr>
      <w:tr w:rsidR="00CC715A" w:rsidRPr="0055167B" w:rsidTr="0055167B">
        <w:trPr>
          <w:trHeight w:val="237"/>
        </w:trPr>
        <w:tc>
          <w:tcPr>
            <w:tcW w:w="640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Соревнования по пионерболу 4-5 кл</w:t>
            </w:r>
          </w:p>
        </w:tc>
        <w:tc>
          <w:tcPr>
            <w:tcW w:w="2234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5A" w:rsidRPr="0055167B" w:rsidTr="0055167B">
        <w:trPr>
          <w:trHeight w:val="234"/>
        </w:trPr>
        <w:tc>
          <w:tcPr>
            <w:tcW w:w="640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57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Акция «Я за здоровый образ жизни»</w:t>
            </w:r>
          </w:p>
        </w:tc>
        <w:tc>
          <w:tcPr>
            <w:tcW w:w="223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C715A" w:rsidRPr="0055167B" w:rsidTr="0055167B">
        <w:trPr>
          <w:trHeight w:val="234"/>
        </w:trPr>
        <w:tc>
          <w:tcPr>
            <w:tcW w:w="640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57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Первенство района по-зимнему полиатлону</w:t>
            </w:r>
          </w:p>
        </w:tc>
        <w:tc>
          <w:tcPr>
            <w:tcW w:w="223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C715A" w:rsidRPr="0055167B" w:rsidTr="0055167B">
        <w:trPr>
          <w:trHeight w:val="303"/>
        </w:trPr>
        <w:tc>
          <w:tcPr>
            <w:tcW w:w="640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57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223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отборочный</w:t>
            </w:r>
          </w:p>
        </w:tc>
      </w:tr>
      <w:tr w:rsidR="00CC715A" w:rsidRPr="0055167B" w:rsidTr="0055167B">
        <w:trPr>
          <w:trHeight w:val="486"/>
        </w:trPr>
        <w:tc>
          <w:tcPr>
            <w:tcW w:w="640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2 место юноши</w:t>
            </w:r>
          </w:p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2 место девушки</w:t>
            </w:r>
          </w:p>
        </w:tc>
      </w:tr>
      <w:tr w:rsidR="00CC715A" w:rsidRPr="0055167B" w:rsidTr="0055167B">
        <w:trPr>
          <w:trHeight w:val="486"/>
        </w:trPr>
        <w:tc>
          <w:tcPr>
            <w:tcW w:w="640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57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Конкурс  среди физкультурно-спортивных клубов</w:t>
            </w:r>
          </w:p>
        </w:tc>
        <w:tc>
          <w:tcPr>
            <w:tcW w:w="223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</w:tbl>
    <w:p w:rsidR="00CC715A" w:rsidRDefault="00CC715A" w:rsidP="00DD529B">
      <w:pPr>
        <w:jc w:val="center"/>
        <w:rPr>
          <w:rFonts w:ascii="Times New Roman" w:hAnsi="Times New Roman"/>
          <w:sz w:val="20"/>
          <w:szCs w:val="20"/>
        </w:rPr>
      </w:pPr>
    </w:p>
    <w:p w:rsidR="00CC715A" w:rsidRPr="0055167B" w:rsidRDefault="00CC715A" w:rsidP="00DD529B">
      <w:pPr>
        <w:jc w:val="center"/>
        <w:rPr>
          <w:rFonts w:ascii="Times New Roman" w:hAnsi="Times New Roman"/>
          <w:b/>
          <w:sz w:val="28"/>
          <w:szCs w:val="28"/>
        </w:rPr>
      </w:pPr>
      <w:r w:rsidRPr="0055167B">
        <w:rPr>
          <w:rFonts w:ascii="Times New Roman" w:hAnsi="Times New Roman"/>
          <w:sz w:val="28"/>
          <w:szCs w:val="28"/>
        </w:rPr>
        <w:t>По районному мониторингу наша школа заняла  2 место среди школ по участию в спортивно-оздоровительных мероприятиях</w:t>
      </w:r>
      <w:r w:rsidRPr="0055167B">
        <w:rPr>
          <w:rFonts w:ascii="Times New Roman" w:hAnsi="Times New Roman"/>
          <w:b/>
          <w:sz w:val="28"/>
          <w:szCs w:val="28"/>
        </w:rPr>
        <w:t>.</w:t>
      </w:r>
    </w:p>
    <w:p w:rsidR="00CC715A" w:rsidRPr="0055167B" w:rsidRDefault="00CC715A" w:rsidP="00DD529B">
      <w:pPr>
        <w:jc w:val="center"/>
        <w:rPr>
          <w:rFonts w:ascii="Times New Roman" w:hAnsi="Times New Roman"/>
          <w:b/>
          <w:sz w:val="28"/>
          <w:szCs w:val="28"/>
        </w:rPr>
      </w:pPr>
      <w:r w:rsidRPr="0055167B">
        <w:rPr>
          <w:rFonts w:ascii="Times New Roman" w:hAnsi="Times New Roman"/>
          <w:b/>
          <w:sz w:val="28"/>
          <w:szCs w:val="28"/>
        </w:rPr>
        <w:t>Итоги 1 полугодия 2012-2013 учебного года по участию в спортивно-оздоровительных</w:t>
      </w:r>
      <w:r w:rsidRPr="0055167B">
        <w:rPr>
          <w:rFonts w:ascii="Times New Roman" w:hAnsi="Times New Roman"/>
          <w:sz w:val="28"/>
          <w:szCs w:val="28"/>
        </w:rPr>
        <w:t xml:space="preserve"> </w:t>
      </w:r>
      <w:r w:rsidRPr="0055167B">
        <w:rPr>
          <w:rFonts w:ascii="Times New Roman" w:hAnsi="Times New Roman"/>
          <w:b/>
          <w:sz w:val="28"/>
          <w:szCs w:val="28"/>
        </w:rPr>
        <w:t xml:space="preserve">мероприятиях. </w: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26"/>
        <w:gridCol w:w="2226"/>
        <w:gridCol w:w="1576"/>
        <w:gridCol w:w="3138"/>
      </w:tblGrid>
      <w:tr w:rsidR="00CC715A" w:rsidRPr="0055167B" w:rsidTr="0055167B">
        <w:trPr>
          <w:trHeight w:val="285"/>
        </w:trPr>
        <w:tc>
          <w:tcPr>
            <w:tcW w:w="594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726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26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576" w:type="dxa"/>
            <w:vMerge w:val="restart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3138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CC715A" w:rsidRPr="0055167B" w:rsidTr="0055167B">
        <w:trPr>
          <w:trHeight w:val="251"/>
        </w:trPr>
        <w:tc>
          <w:tcPr>
            <w:tcW w:w="594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vMerge/>
          </w:tcPr>
          <w:p w:rsidR="00CC715A" w:rsidRPr="0055167B" w:rsidRDefault="00CC715A" w:rsidP="00875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715A" w:rsidRPr="0055167B" w:rsidTr="0055167B">
        <w:trPr>
          <w:trHeight w:val="1288"/>
        </w:trPr>
        <w:tc>
          <w:tcPr>
            <w:tcW w:w="59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«Золотая осень» легкоатлетический праздник</w:t>
            </w:r>
          </w:p>
        </w:tc>
        <w:tc>
          <w:tcPr>
            <w:tcW w:w="2226" w:type="dxa"/>
          </w:tcPr>
          <w:p w:rsidR="00CC715A" w:rsidRPr="0055167B" w:rsidRDefault="00CC715A" w:rsidP="0055167B">
            <w:pPr>
              <w:spacing w:after="0" w:line="240" w:lineRule="auto"/>
              <w:ind w:right="-186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5167B">
              <w:rPr>
                <w:rFonts w:ascii="Times New Roman" w:hAnsi="Times New Roman"/>
                <w:sz w:val="28"/>
                <w:szCs w:val="28"/>
              </w:rPr>
              <w:t>униципальный</w:t>
            </w:r>
          </w:p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3138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 xml:space="preserve"> 12 призовых мест в индивидуальных видах спорта;</w:t>
            </w:r>
          </w:p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1 общекомандное место в метании мяча</w:t>
            </w:r>
          </w:p>
        </w:tc>
      </w:tr>
      <w:tr w:rsidR="00CC715A" w:rsidRPr="0055167B" w:rsidTr="0055167B">
        <w:trPr>
          <w:trHeight w:val="350"/>
        </w:trPr>
        <w:tc>
          <w:tcPr>
            <w:tcW w:w="59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«Старты надежд»</w:t>
            </w:r>
          </w:p>
        </w:tc>
        <w:tc>
          <w:tcPr>
            <w:tcW w:w="222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8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</w:tc>
      </w:tr>
      <w:tr w:rsidR="00CC715A" w:rsidRPr="0055167B" w:rsidTr="0055167B">
        <w:trPr>
          <w:trHeight w:val="523"/>
        </w:trPr>
        <w:tc>
          <w:tcPr>
            <w:tcW w:w="59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Соревнования по шашкам</w:t>
            </w:r>
          </w:p>
        </w:tc>
        <w:tc>
          <w:tcPr>
            <w:tcW w:w="222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8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</w:tr>
      <w:tr w:rsidR="00CC715A" w:rsidRPr="0055167B" w:rsidTr="0055167B">
        <w:trPr>
          <w:trHeight w:val="543"/>
        </w:trPr>
        <w:tc>
          <w:tcPr>
            <w:tcW w:w="594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«Школьная спортивная лига»</w:t>
            </w:r>
          </w:p>
        </w:tc>
        <w:tc>
          <w:tcPr>
            <w:tcW w:w="222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76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38" w:type="dxa"/>
          </w:tcPr>
          <w:p w:rsidR="00CC715A" w:rsidRPr="0055167B" w:rsidRDefault="00CC715A" w:rsidP="00875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67B">
              <w:rPr>
                <w:rFonts w:ascii="Times New Roman" w:hAnsi="Times New Roman"/>
                <w:sz w:val="28"/>
                <w:szCs w:val="28"/>
              </w:rPr>
              <w:t>3 место команда девушек</w:t>
            </w:r>
          </w:p>
        </w:tc>
      </w:tr>
    </w:tbl>
    <w:p w:rsidR="00CC715A" w:rsidRPr="0055167B" w:rsidRDefault="00CC715A" w:rsidP="0055167B"/>
    <w:sectPr w:rsidR="00CC715A" w:rsidRPr="0055167B" w:rsidSect="0055167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051"/>
    <w:multiLevelType w:val="hybridMultilevel"/>
    <w:tmpl w:val="4D96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2644D"/>
    <w:multiLevelType w:val="hybridMultilevel"/>
    <w:tmpl w:val="36C2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2D474A"/>
    <w:multiLevelType w:val="hybridMultilevel"/>
    <w:tmpl w:val="B0E2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9C4"/>
    <w:rsid w:val="00040802"/>
    <w:rsid w:val="00090587"/>
    <w:rsid w:val="000F7812"/>
    <w:rsid w:val="001E580C"/>
    <w:rsid w:val="00205ADC"/>
    <w:rsid w:val="00391A91"/>
    <w:rsid w:val="00395533"/>
    <w:rsid w:val="003B44AC"/>
    <w:rsid w:val="00420B8F"/>
    <w:rsid w:val="004210B1"/>
    <w:rsid w:val="00421CD4"/>
    <w:rsid w:val="004629D9"/>
    <w:rsid w:val="004649C4"/>
    <w:rsid w:val="004D395E"/>
    <w:rsid w:val="00516503"/>
    <w:rsid w:val="0055167B"/>
    <w:rsid w:val="00572443"/>
    <w:rsid w:val="005E68FE"/>
    <w:rsid w:val="005F105A"/>
    <w:rsid w:val="006336F6"/>
    <w:rsid w:val="006548E8"/>
    <w:rsid w:val="006B2AEE"/>
    <w:rsid w:val="007A5930"/>
    <w:rsid w:val="007B09CF"/>
    <w:rsid w:val="007B7019"/>
    <w:rsid w:val="007D1C7F"/>
    <w:rsid w:val="007F1499"/>
    <w:rsid w:val="00820724"/>
    <w:rsid w:val="00852CF7"/>
    <w:rsid w:val="00855453"/>
    <w:rsid w:val="00875FB9"/>
    <w:rsid w:val="0088572D"/>
    <w:rsid w:val="008E29F7"/>
    <w:rsid w:val="00AD60D8"/>
    <w:rsid w:val="00B52AA5"/>
    <w:rsid w:val="00BA2B79"/>
    <w:rsid w:val="00BC401D"/>
    <w:rsid w:val="00C37F1D"/>
    <w:rsid w:val="00C61D16"/>
    <w:rsid w:val="00C7534E"/>
    <w:rsid w:val="00C76056"/>
    <w:rsid w:val="00CB05EC"/>
    <w:rsid w:val="00CC715A"/>
    <w:rsid w:val="00D404BB"/>
    <w:rsid w:val="00DD529B"/>
    <w:rsid w:val="00DE51F6"/>
    <w:rsid w:val="00F64A9E"/>
    <w:rsid w:val="00F82C9D"/>
    <w:rsid w:val="00FD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46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4649C4"/>
    <w:rPr>
      <w:rFonts w:cs="Times New Roman"/>
    </w:rPr>
  </w:style>
  <w:style w:type="character" w:customStyle="1" w:styleId="c6">
    <w:name w:val="c6"/>
    <w:basedOn w:val="DefaultParagraphFont"/>
    <w:uiPriority w:val="99"/>
    <w:rsid w:val="004649C4"/>
    <w:rPr>
      <w:rFonts w:cs="Times New Roman"/>
    </w:rPr>
  </w:style>
  <w:style w:type="paragraph" w:customStyle="1" w:styleId="c3">
    <w:name w:val="c3"/>
    <w:basedOn w:val="Normal"/>
    <w:uiPriority w:val="99"/>
    <w:rsid w:val="0046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46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DefaultParagraphFont"/>
    <w:uiPriority w:val="99"/>
    <w:rsid w:val="004649C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649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649C4"/>
    <w:rPr>
      <w:rFonts w:cs="Times New Roman"/>
      <w:color w:val="800080"/>
      <w:u w:val="single"/>
    </w:rPr>
  </w:style>
  <w:style w:type="character" w:customStyle="1" w:styleId="c13">
    <w:name w:val="c13"/>
    <w:basedOn w:val="DefaultParagraphFont"/>
    <w:uiPriority w:val="99"/>
    <w:rsid w:val="004649C4"/>
    <w:rPr>
      <w:rFonts w:cs="Times New Roman"/>
    </w:rPr>
  </w:style>
  <w:style w:type="paragraph" w:styleId="NormalWeb">
    <w:name w:val="Normal (Web)"/>
    <w:basedOn w:val="Normal"/>
    <w:uiPriority w:val="99"/>
    <w:rsid w:val="0046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DefaultParagraphFont"/>
    <w:uiPriority w:val="99"/>
    <w:rsid w:val="004649C4"/>
    <w:rPr>
      <w:rFonts w:cs="Times New Roman"/>
    </w:rPr>
  </w:style>
  <w:style w:type="character" w:customStyle="1" w:styleId="c12">
    <w:name w:val="c12"/>
    <w:basedOn w:val="DefaultParagraphFont"/>
    <w:uiPriority w:val="99"/>
    <w:rsid w:val="004649C4"/>
    <w:rPr>
      <w:rFonts w:cs="Times New Roman"/>
    </w:rPr>
  </w:style>
  <w:style w:type="character" w:customStyle="1" w:styleId="c35">
    <w:name w:val="c35"/>
    <w:basedOn w:val="DefaultParagraphFont"/>
    <w:uiPriority w:val="99"/>
    <w:rsid w:val="004649C4"/>
    <w:rPr>
      <w:rFonts w:cs="Times New Roman"/>
    </w:rPr>
  </w:style>
  <w:style w:type="character" w:customStyle="1" w:styleId="c20">
    <w:name w:val="c20"/>
    <w:basedOn w:val="DefaultParagraphFont"/>
    <w:uiPriority w:val="99"/>
    <w:rsid w:val="004649C4"/>
    <w:rPr>
      <w:rFonts w:cs="Times New Roman"/>
    </w:rPr>
  </w:style>
  <w:style w:type="character" w:customStyle="1" w:styleId="c24">
    <w:name w:val="c24"/>
    <w:basedOn w:val="DefaultParagraphFont"/>
    <w:uiPriority w:val="99"/>
    <w:rsid w:val="004649C4"/>
    <w:rPr>
      <w:rFonts w:cs="Times New Roman"/>
    </w:rPr>
  </w:style>
  <w:style w:type="character" w:customStyle="1" w:styleId="c16">
    <w:name w:val="c16"/>
    <w:basedOn w:val="DefaultParagraphFont"/>
    <w:uiPriority w:val="99"/>
    <w:rsid w:val="004649C4"/>
    <w:rPr>
      <w:rFonts w:cs="Times New Roman"/>
    </w:rPr>
  </w:style>
  <w:style w:type="character" w:customStyle="1" w:styleId="c2">
    <w:name w:val="c2"/>
    <w:basedOn w:val="DefaultParagraphFont"/>
    <w:uiPriority w:val="99"/>
    <w:rsid w:val="004649C4"/>
    <w:rPr>
      <w:rFonts w:cs="Times New Roman"/>
    </w:rPr>
  </w:style>
  <w:style w:type="table" w:styleId="TableGrid">
    <w:name w:val="Table Grid"/>
    <w:basedOn w:val="TableNormal"/>
    <w:uiPriority w:val="99"/>
    <w:rsid w:val="00DD52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058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B701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7</Pages>
  <Words>1795</Words>
  <Characters>10234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Большая Кеть</dc:creator>
  <cp:keywords/>
  <dc:description/>
  <cp:lastModifiedBy>Sekretar</cp:lastModifiedBy>
  <cp:revision>7</cp:revision>
  <dcterms:created xsi:type="dcterms:W3CDTF">2013-01-17T04:07:00Z</dcterms:created>
  <dcterms:modified xsi:type="dcterms:W3CDTF">2013-01-18T01:30:00Z</dcterms:modified>
</cp:coreProperties>
</file>